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46"/>
      </w:tblGrid>
      <w:tr w:rsidR="00E46392" w:rsidRPr="00D25EC7" w:rsidTr="00D25EC7">
        <w:tc>
          <w:tcPr>
            <w:tcW w:w="9146" w:type="dxa"/>
          </w:tcPr>
          <w:p w:rsidR="00E46392" w:rsidRPr="00D25EC7" w:rsidRDefault="00E46392" w:rsidP="00D25E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D25EC7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 w:rsidRPr="00D25EC7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 xml:space="preserve">Javni natječaj za financiranje programa u projekata udruga iz područja </w:t>
            </w:r>
            <w:bookmarkStart w:id="0" w:name="_GoBack"/>
            <w:bookmarkEnd w:id="0"/>
            <w:r w:rsidRPr="00D25EC7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europskih integracija i fondova Europske unije iz sredstava Proračuna Grada Zagreba za 2017.</w:t>
            </w:r>
          </w:p>
          <w:p w:rsidR="00E46392" w:rsidRPr="00D25EC7" w:rsidRDefault="00E46392" w:rsidP="00D25EC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</w:p>
        </w:tc>
      </w:tr>
    </w:tbl>
    <w:p w:rsidR="00E46392" w:rsidRPr="00F526CC" w:rsidRDefault="00E46392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E46392" w:rsidRDefault="00E46392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E46392" w:rsidRPr="00732222" w:rsidRDefault="00E46392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2017.</w:t>
      </w:r>
    </w:p>
    <w:p w:rsidR="00E46392" w:rsidRPr="00732222" w:rsidRDefault="00E46392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E46392" w:rsidRPr="00732222" w:rsidRDefault="00E46392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E46392" w:rsidRPr="00732222" w:rsidRDefault="00E46392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E46392" w:rsidRPr="00732222" w:rsidRDefault="00E46392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E46392" w:rsidRPr="00732222" w:rsidRDefault="00E46392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E46392" w:rsidRPr="00732222" w:rsidRDefault="00E46392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E46392" w:rsidRPr="00732222" w:rsidRDefault="00E46392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odgovarajuće stanje:</w:t>
      </w:r>
    </w:p>
    <w:p w:rsidR="00E46392" w:rsidRPr="00732222" w:rsidRDefault="00E46392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E46392" w:rsidRPr="00732222" w:rsidRDefault="00E4639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E46392" w:rsidRPr="00732222" w:rsidRDefault="00E46392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E46392" w:rsidRPr="00732222" w:rsidRDefault="00E46392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prijavljeni program ili projekt od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</w:t>
      </w:r>
      <w:r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:rsidR="00E46392" w:rsidRDefault="00E46392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E46392" w:rsidRPr="00FE2AC5" w:rsidRDefault="00E46392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u cijelosti </w:t>
      </w:r>
    </w:p>
    <w:p w:rsidR="00E46392" w:rsidRPr="00FE2AC5" w:rsidRDefault="00E46392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E46392" w:rsidRPr="00D52112" w:rsidRDefault="00E46392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sz w:val="24"/>
          <w:szCs w:val="24"/>
          <w:lang w:eastAsia="zh-TW"/>
        </w:rPr>
        <w:t>financijska sredstva iz javnih izvora za prijavljeni program ili projekt od tijela državne uprave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</w:t>
      </w:r>
      <w:r>
        <w:rPr>
          <w:rFonts w:ascii="Times New Roman" w:eastAsia="PMingLiU" w:hAnsi="Times New Roman"/>
          <w:sz w:val="24"/>
          <w:szCs w:val="24"/>
          <w:lang w:eastAsia="zh-TW"/>
        </w:rPr>
        <w:t>ndova EU i međunarodnih fondova.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dobio je __________% od ukupnog proračuna istog projekta 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E46392" w:rsidRDefault="00E46392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E46392" w:rsidRPr="00732222" w:rsidRDefault="00E46392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E46392" w:rsidRPr="00732222" w:rsidRDefault="00E46392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E46392" w:rsidRPr="00732222" w:rsidRDefault="00E4639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E46392" w:rsidRPr="00732222" w:rsidRDefault="00E46392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E46392" w:rsidRPr="00732222" w:rsidRDefault="00E46392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E46392" w:rsidRPr="00732222" w:rsidRDefault="00E46392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E46392" w:rsidRPr="00732222" w:rsidRDefault="00E46392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E46392" w:rsidRPr="00732222" w:rsidRDefault="00E46392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E46392" w:rsidRPr="00732222" w:rsidRDefault="00E46392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E46392" w:rsidRPr="00732222" w:rsidRDefault="00E46392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E46392" w:rsidRPr="00732222" w:rsidRDefault="00E46392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E46392" w:rsidRPr="00732222" w:rsidRDefault="00E46392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7322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7322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E46392" w:rsidRPr="00732222" w:rsidRDefault="00E46392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E46392" w:rsidRPr="00D25EC7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E46392" w:rsidRPr="00732222" w:rsidRDefault="00E46392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E46392" w:rsidRPr="00732222" w:rsidRDefault="00E46392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E46392" w:rsidRPr="00732222" w:rsidRDefault="00E46392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E46392" w:rsidRPr="00732222" w:rsidRDefault="00E46392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46392" w:rsidRPr="00D25EC7" w:rsidTr="005E2C19">
        <w:trPr>
          <w:trHeight w:val="466"/>
        </w:trPr>
        <w:tc>
          <w:tcPr>
            <w:tcW w:w="1443" w:type="dxa"/>
          </w:tcPr>
          <w:p w:rsidR="00E46392" w:rsidRPr="00732222" w:rsidRDefault="00E46392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E46392" w:rsidRPr="00732222" w:rsidRDefault="00E46392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E46392" w:rsidRPr="00732222" w:rsidRDefault="00E46392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E46392" w:rsidRPr="00732222" w:rsidRDefault="00E46392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:rsidR="00E46392" w:rsidRPr="00732222" w:rsidRDefault="00E46392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E46392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392" w:rsidRDefault="00E46392">
      <w:pPr>
        <w:spacing w:after="0" w:line="240" w:lineRule="auto"/>
      </w:pPr>
      <w:r>
        <w:separator/>
      </w:r>
    </w:p>
  </w:endnote>
  <w:endnote w:type="continuationSeparator" w:id="0">
    <w:p w:rsidR="00E46392" w:rsidRDefault="00E4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MingLiU">
    <w:altName w:val="ˇPs?Ocu?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392" w:rsidRDefault="00E46392">
      <w:pPr>
        <w:spacing w:after="0" w:line="240" w:lineRule="auto"/>
      </w:pPr>
      <w:r>
        <w:separator/>
      </w:r>
    </w:p>
  </w:footnote>
  <w:footnote w:type="continuationSeparator" w:id="0">
    <w:p w:rsidR="00E46392" w:rsidRDefault="00E46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09"/>
    </w:tblGrid>
    <w:tr w:rsidR="00E46392" w:rsidRPr="00D25EC7" w:rsidTr="00793C27">
      <w:trPr>
        <w:jc w:val="right"/>
      </w:trPr>
      <w:tc>
        <w:tcPr>
          <w:tcW w:w="1609" w:type="dxa"/>
        </w:tcPr>
        <w:p w:rsidR="00E46392" w:rsidRPr="00D25EC7" w:rsidRDefault="00E46392" w:rsidP="00AB6320">
          <w:pPr>
            <w:jc w:val="center"/>
            <w:rPr>
              <w:b/>
            </w:rPr>
          </w:pPr>
          <w:r w:rsidRPr="00D25EC7">
            <w:rPr>
              <w:b/>
            </w:rPr>
            <w:t>Obrazac A3</w:t>
          </w:r>
        </w:p>
      </w:tc>
    </w:tr>
  </w:tbl>
  <w:p w:rsidR="00E46392" w:rsidRPr="007870BD" w:rsidRDefault="00E46392" w:rsidP="007870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7D9"/>
    <w:rsid w:val="001730C0"/>
    <w:rsid w:val="00195779"/>
    <w:rsid w:val="00195BE6"/>
    <w:rsid w:val="001B2D31"/>
    <w:rsid w:val="001B37B3"/>
    <w:rsid w:val="001E217B"/>
    <w:rsid w:val="002E0728"/>
    <w:rsid w:val="0030021C"/>
    <w:rsid w:val="00327F02"/>
    <w:rsid w:val="003B40E2"/>
    <w:rsid w:val="003D7020"/>
    <w:rsid w:val="00433E3A"/>
    <w:rsid w:val="005E2C19"/>
    <w:rsid w:val="006C3537"/>
    <w:rsid w:val="006D1116"/>
    <w:rsid w:val="00704F89"/>
    <w:rsid w:val="00732222"/>
    <w:rsid w:val="007870BD"/>
    <w:rsid w:val="00793C27"/>
    <w:rsid w:val="00811D4E"/>
    <w:rsid w:val="00872AAD"/>
    <w:rsid w:val="00884F66"/>
    <w:rsid w:val="008E17DE"/>
    <w:rsid w:val="00A32514"/>
    <w:rsid w:val="00AB6320"/>
    <w:rsid w:val="00AB6723"/>
    <w:rsid w:val="00C71D01"/>
    <w:rsid w:val="00D25EC7"/>
    <w:rsid w:val="00D46498"/>
    <w:rsid w:val="00D52112"/>
    <w:rsid w:val="00D66957"/>
    <w:rsid w:val="00D74594"/>
    <w:rsid w:val="00DA1369"/>
    <w:rsid w:val="00DA23E1"/>
    <w:rsid w:val="00DF0764"/>
    <w:rsid w:val="00E46392"/>
    <w:rsid w:val="00E906B4"/>
    <w:rsid w:val="00F037D9"/>
    <w:rsid w:val="00F16370"/>
    <w:rsid w:val="00F526CC"/>
    <w:rsid w:val="00F86B96"/>
    <w:rsid w:val="00FB7741"/>
    <w:rsid w:val="00FC1B3F"/>
    <w:rsid w:val="00FD7AD1"/>
    <w:rsid w:val="00FE2AC5"/>
    <w:rsid w:val="00FF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5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261</Words>
  <Characters>1492</Characters>
  <Application>Microsoft Office Outlook</Application>
  <DocSecurity>0</DocSecurity>
  <Lines>0</Lines>
  <Paragraphs>0</Paragraphs>
  <ScaleCrop>false</ScaleCrop>
  <Company>Grad Zagreb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mdropuljic</cp:lastModifiedBy>
  <cp:revision>7</cp:revision>
  <cp:lastPrinted>2017-01-11T13:30:00Z</cp:lastPrinted>
  <dcterms:created xsi:type="dcterms:W3CDTF">2017-02-21T14:53:00Z</dcterms:created>
  <dcterms:modified xsi:type="dcterms:W3CDTF">2017-02-23T08:28:00Z</dcterms:modified>
</cp:coreProperties>
</file>